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1f2160ffb43f4e22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4D" w:rsidRDefault="006E224D" w:rsidP="005F6B1E">
      <w:bookmarkStart w:id="0" w:name="_GoBack"/>
      <w:bookmarkEnd w:id="0"/>
    </w:p>
    <w:sectPr w:rsidR="006E224D" w:rsidSect="00D418F2">
      <w:pgSz w:w="12240" w:h="15840"/>
      <w:pgMar w:top="1440" w:right="1440" w:bottom="1440" w:left="1440" w:header="720" w:footer="720" w:gutter="0"/>
      <w:cols w:num="2" w:space="1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B6"/>
    <w:rsid w:val="00035C75"/>
    <w:rsid w:val="00066837"/>
    <w:rsid w:val="00076D57"/>
    <w:rsid w:val="00086BA2"/>
    <w:rsid w:val="000E6F6F"/>
    <w:rsid w:val="001076F5"/>
    <w:rsid w:val="0011281B"/>
    <w:rsid w:val="0012654C"/>
    <w:rsid w:val="001B448D"/>
    <w:rsid w:val="0020065E"/>
    <w:rsid w:val="00244931"/>
    <w:rsid w:val="0026379D"/>
    <w:rsid w:val="002C3438"/>
    <w:rsid w:val="00350FA0"/>
    <w:rsid w:val="003611EB"/>
    <w:rsid w:val="00374CAD"/>
    <w:rsid w:val="003F2C3D"/>
    <w:rsid w:val="004041D5"/>
    <w:rsid w:val="00404F8C"/>
    <w:rsid w:val="00426F42"/>
    <w:rsid w:val="004C2870"/>
    <w:rsid w:val="005F6B1E"/>
    <w:rsid w:val="00620F92"/>
    <w:rsid w:val="00667804"/>
    <w:rsid w:val="00674292"/>
    <w:rsid w:val="006E224D"/>
    <w:rsid w:val="006F44F5"/>
    <w:rsid w:val="00721189"/>
    <w:rsid w:val="0072436F"/>
    <w:rsid w:val="007402CE"/>
    <w:rsid w:val="00741451"/>
    <w:rsid w:val="00786D61"/>
    <w:rsid w:val="007C0308"/>
    <w:rsid w:val="007C16B4"/>
    <w:rsid w:val="007F6BA4"/>
    <w:rsid w:val="00804C29"/>
    <w:rsid w:val="00821DF0"/>
    <w:rsid w:val="008813B9"/>
    <w:rsid w:val="0088554E"/>
    <w:rsid w:val="008A3078"/>
    <w:rsid w:val="008B1006"/>
    <w:rsid w:val="008E1199"/>
    <w:rsid w:val="0093489C"/>
    <w:rsid w:val="00970FA5"/>
    <w:rsid w:val="00972DCE"/>
    <w:rsid w:val="00996F12"/>
    <w:rsid w:val="009C63B6"/>
    <w:rsid w:val="009E4E7C"/>
    <w:rsid w:val="00A4130A"/>
    <w:rsid w:val="00AB42C9"/>
    <w:rsid w:val="00B51904"/>
    <w:rsid w:val="00B65E2E"/>
    <w:rsid w:val="00BD7183"/>
    <w:rsid w:val="00BE63C3"/>
    <w:rsid w:val="00C35AB3"/>
    <w:rsid w:val="00C46995"/>
    <w:rsid w:val="00C535EC"/>
    <w:rsid w:val="00C776E1"/>
    <w:rsid w:val="00C82405"/>
    <w:rsid w:val="00CC2DFA"/>
    <w:rsid w:val="00D04D8B"/>
    <w:rsid w:val="00D27D75"/>
    <w:rsid w:val="00D363F0"/>
    <w:rsid w:val="00D418F2"/>
    <w:rsid w:val="00DD1625"/>
    <w:rsid w:val="00DF7F92"/>
    <w:rsid w:val="00E02143"/>
    <w:rsid w:val="00E071A0"/>
    <w:rsid w:val="00E21535"/>
    <w:rsid w:val="00E24892"/>
    <w:rsid w:val="00E27C53"/>
    <w:rsid w:val="00E504B0"/>
    <w:rsid w:val="00E53A63"/>
    <w:rsid w:val="00E60160"/>
    <w:rsid w:val="00E77E9F"/>
    <w:rsid w:val="00E82A52"/>
    <w:rsid w:val="00E95E94"/>
    <w:rsid w:val="00EE0D49"/>
    <w:rsid w:val="00F26734"/>
    <w:rsid w:val="00F33C2C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56595-4101-4A7C-A922-2B493DF4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2DFA"/>
    <w:pPr>
      <w:keepNext/>
      <w:keepLines/>
      <w:spacing w:before="480" w:after="0" w:line="264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F6F"/>
    <w:pPr>
      <w:keepNext/>
      <w:keepLines/>
      <w:spacing w:before="200" w:after="0" w:line="264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F6F"/>
    <w:pPr>
      <w:keepNext/>
      <w:keepLines/>
      <w:spacing w:before="200" w:after="0" w:line="264" w:lineRule="auto"/>
      <w:jc w:val="both"/>
      <w:outlineLvl w:val="2"/>
    </w:pPr>
    <w:rPr>
      <w:rFonts w:asciiTheme="majorHAnsi" w:eastAsiaTheme="majorEastAsia" w:hAnsiTheme="majorHAnsi" w:cstheme="majorBidi"/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F6F"/>
    <w:pPr>
      <w:keepNext/>
      <w:keepLines/>
      <w:spacing w:before="200" w:after="0" w:line="264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Head">
    <w:name w:val="AbsHead"/>
    <w:link w:val="AbsHeadChar"/>
    <w:autoRedefine/>
    <w:qFormat/>
    <w:rsid w:val="00EE0D49"/>
    <w:pPr>
      <w:keepNext/>
      <w:spacing w:before="120" w:after="80" w:line="240" w:lineRule="auto"/>
    </w:pPr>
    <w:rPr>
      <w:rFonts w:ascii="Times New Roman" w:hAnsi="Times New Roman" w:cs="Linux Biolinum"/>
      <w:b/>
      <w:lang w:val="fr-FR"/>
    </w:rPr>
  </w:style>
  <w:style w:type="character" w:customStyle="1" w:styleId="AbsHeadChar">
    <w:name w:val="AbsHead Char"/>
    <w:basedOn w:val="DefaultParagraphFont"/>
    <w:link w:val="AbsHead"/>
    <w:rsid w:val="00EE0D49"/>
    <w:rPr>
      <w:rFonts w:ascii="Times New Roman" w:hAnsi="Times New Roman" w:cs="Linux Biolinum"/>
      <w:b/>
      <w:lang w:val="fr-FR"/>
    </w:rPr>
  </w:style>
  <w:style w:type="paragraph" w:customStyle="1" w:styleId="Abstract">
    <w:name w:val="Abstract"/>
    <w:qFormat/>
    <w:rsid w:val="00EE0D49"/>
    <w:pPr>
      <w:spacing w:before="20" w:after="120" w:line="264" w:lineRule="auto"/>
      <w:ind w:firstLine="240"/>
      <w:jc w:val="both"/>
    </w:pPr>
    <w:rPr>
      <w:rFonts w:ascii="Times New Roman" w:hAnsi="Times New Roman" w:cs="Linux Libertine"/>
      <w:sz w:val="18"/>
    </w:rPr>
  </w:style>
  <w:style w:type="paragraph" w:customStyle="1" w:styleId="Authors">
    <w:name w:val="Authors"/>
    <w:link w:val="AuthorsChar"/>
    <w:autoRedefine/>
    <w:qFormat/>
    <w:rsid w:val="00721189"/>
    <w:pPr>
      <w:spacing w:before="180" w:after="60" w:line="240" w:lineRule="auto"/>
    </w:pPr>
    <w:rPr>
      <w:rFonts w:ascii="Linux Libertine" w:hAnsi="Linux Libertine" w:cs="Linux Libertine"/>
      <w:sz w:val="18"/>
    </w:rPr>
  </w:style>
  <w:style w:type="character" w:customStyle="1" w:styleId="AuthorsChar">
    <w:name w:val="Authors Char"/>
    <w:basedOn w:val="DefaultParagraphFont"/>
    <w:link w:val="Authors"/>
    <w:rsid w:val="00721189"/>
    <w:rPr>
      <w:rFonts w:ascii="Linux Libertine" w:hAnsi="Linux Libertine" w:cs="Linux Libertine"/>
      <w:sz w:val="18"/>
    </w:rPr>
  </w:style>
  <w:style w:type="paragraph" w:customStyle="1" w:styleId="Affiliation">
    <w:name w:val="Affiliation"/>
    <w:autoRedefine/>
    <w:qFormat/>
    <w:rsid w:val="00EE0D49"/>
    <w:pPr>
      <w:spacing w:after="0" w:line="240" w:lineRule="auto"/>
      <w:jc w:val="center"/>
    </w:pPr>
    <w:rPr>
      <w:rFonts w:ascii="Times New Roman" w:eastAsia="Times New Roman" w:hAnsi="Times New Roman" w:cs="Linux Libertine"/>
      <w:sz w:val="18"/>
      <w:szCs w:val="20"/>
    </w:rPr>
  </w:style>
  <w:style w:type="paragraph" w:customStyle="1" w:styleId="Appendix">
    <w:name w:val="Appendix"/>
    <w:link w:val="AppendixChar"/>
    <w:qFormat/>
    <w:rsid w:val="00721189"/>
    <w:pPr>
      <w:spacing w:before="480" w:after="200" w:line="276" w:lineRule="auto"/>
    </w:pPr>
    <w:rPr>
      <w:rFonts w:asciiTheme="majorHAnsi" w:hAnsiTheme="majorHAnsi"/>
      <w:color w:val="44546A" w:themeColor="text2"/>
      <w:sz w:val="28"/>
    </w:rPr>
  </w:style>
  <w:style w:type="character" w:customStyle="1" w:styleId="AppendixChar">
    <w:name w:val="Appendix Char"/>
    <w:basedOn w:val="DefaultParagraphFont"/>
    <w:link w:val="Appendix"/>
    <w:rsid w:val="00721189"/>
    <w:rPr>
      <w:rFonts w:asciiTheme="majorHAnsi" w:hAnsiTheme="majorHAnsi"/>
      <w:color w:val="44546A" w:themeColor="text2"/>
      <w:sz w:val="28"/>
    </w:rPr>
  </w:style>
  <w:style w:type="paragraph" w:customStyle="1" w:styleId="AppendixH1">
    <w:name w:val="AppendixH1"/>
    <w:qFormat/>
    <w:rsid w:val="00EE0D49"/>
    <w:pPr>
      <w:spacing w:before="140" w:after="40" w:line="240" w:lineRule="auto"/>
    </w:pPr>
    <w:rPr>
      <w:rFonts w:ascii="Calibri" w:eastAsia="Times New Roman" w:hAnsi="Calibri" w:cs="Linux Biolinum"/>
      <w:b/>
      <w:szCs w:val="20"/>
    </w:rPr>
  </w:style>
  <w:style w:type="paragraph" w:customStyle="1" w:styleId="AppendixH2">
    <w:name w:val="AppendixH2"/>
    <w:qFormat/>
    <w:rsid w:val="00EE0D49"/>
    <w:pPr>
      <w:autoSpaceDE w:val="0"/>
      <w:autoSpaceDN w:val="0"/>
      <w:adjustRightInd w:val="0"/>
      <w:spacing w:before="60" w:after="40" w:line="240" w:lineRule="auto"/>
    </w:pPr>
    <w:rPr>
      <w:rFonts w:ascii="Calibri" w:hAnsi="Calibri" w:cs="Linux Biolinum"/>
      <w:b/>
      <w:szCs w:val="24"/>
    </w:rPr>
  </w:style>
  <w:style w:type="paragraph" w:customStyle="1" w:styleId="Bibentry">
    <w:name w:val="Bib_entry"/>
    <w:autoRedefine/>
    <w:qFormat/>
    <w:rsid w:val="00EE0D49"/>
    <w:pPr>
      <w:spacing w:after="0" w:line="240" w:lineRule="auto"/>
    </w:pPr>
    <w:rPr>
      <w:rFonts w:ascii="Times New Roman" w:hAnsi="Times New Roman" w:cs="Linux Libertine"/>
      <w:sz w:val="14"/>
    </w:rPr>
  </w:style>
  <w:style w:type="paragraph" w:customStyle="1" w:styleId="Extract">
    <w:name w:val="Extract"/>
    <w:basedOn w:val="Normal"/>
    <w:rsid w:val="00EE0D49"/>
    <w:pPr>
      <w:spacing w:after="0" w:line="240" w:lineRule="auto"/>
      <w:ind w:left="360" w:right="360"/>
      <w:contextualSpacing/>
      <w:jc w:val="both"/>
    </w:pPr>
    <w:rPr>
      <w:rFonts w:ascii="Times New Roman" w:eastAsia="Times New Roman" w:hAnsi="Times New Roman" w:cs="Linux Libertine"/>
      <w:sz w:val="20"/>
      <w:szCs w:val="20"/>
    </w:rPr>
  </w:style>
  <w:style w:type="paragraph" w:customStyle="1" w:styleId="FigureCaption">
    <w:name w:val="FigureCaption"/>
    <w:link w:val="FigureCaptionChar"/>
    <w:autoRedefine/>
    <w:qFormat/>
    <w:rsid w:val="00EE0D49"/>
    <w:pPr>
      <w:spacing w:before="220" w:after="240" w:line="240" w:lineRule="auto"/>
      <w:jc w:val="center"/>
    </w:pPr>
    <w:rPr>
      <w:rFonts w:ascii="Times New Roman" w:hAnsi="Times New Roman" w:cs="Linux Libertine"/>
      <w:b/>
      <w:sz w:val="18"/>
    </w:rPr>
  </w:style>
  <w:style w:type="character" w:customStyle="1" w:styleId="FigureCaptionChar">
    <w:name w:val="FigureCaption Char"/>
    <w:basedOn w:val="DefaultParagraphFont"/>
    <w:link w:val="FigureCaption"/>
    <w:rsid w:val="00EE0D49"/>
    <w:rPr>
      <w:rFonts w:ascii="Times New Roman" w:hAnsi="Times New Roman" w:cs="Linux Libertine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2D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6F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F6F"/>
    <w:rPr>
      <w:rFonts w:asciiTheme="majorHAnsi" w:eastAsiaTheme="majorEastAsia" w:hAnsiTheme="majorHAnsi" w:cstheme="majorBidi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E6F6F"/>
    <w:rPr>
      <w:rFonts w:asciiTheme="majorHAnsi" w:eastAsiaTheme="majorEastAsia" w:hAnsiTheme="majorHAnsi" w:cstheme="majorBidi"/>
      <w:bCs/>
      <w:i/>
      <w:iCs/>
      <w:sz w:val="18"/>
    </w:rPr>
  </w:style>
  <w:style w:type="paragraph" w:customStyle="1" w:styleId="Para">
    <w:name w:val="Para"/>
    <w:autoRedefine/>
    <w:qFormat/>
    <w:rsid w:val="00EE0D49"/>
    <w:pPr>
      <w:spacing w:after="0" w:line="264" w:lineRule="auto"/>
      <w:ind w:firstLine="240"/>
    </w:pPr>
    <w:rPr>
      <w:rFonts w:ascii="Times New Roman" w:hAnsi="Times New Roman" w:cs="Linux Libertine"/>
      <w:sz w:val="18"/>
    </w:rPr>
  </w:style>
  <w:style w:type="paragraph" w:customStyle="1" w:styleId="TableCaption">
    <w:name w:val="TableCaption"/>
    <w:link w:val="TableCaptionChar"/>
    <w:autoRedefine/>
    <w:qFormat/>
    <w:rsid w:val="00EE0D49"/>
    <w:pPr>
      <w:keepNext/>
      <w:spacing w:before="360" w:after="200" w:line="240" w:lineRule="auto"/>
      <w:jc w:val="center"/>
    </w:pPr>
    <w:rPr>
      <w:rFonts w:ascii="Times New Roman" w:hAnsi="Times New Roman" w:cs="Linux Libertine"/>
      <w:b/>
      <w:sz w:val="18"/>
    </w:rPr>
  </w:style>
  <w:style w:type="character" w:customStyle="1" w:styleId="TableCaptionChar">
    <w:name w:val="TableCaption Char"/>
    <w:basedOn w:val="DefaultParagraphFont"/>
    <w:link w:val="TableCaption"/>
    <w:rsid w:val="00EE0D49"/>
    <w:rPr>
      <w:rFonts w:ascii="Times New Roman" w:hAnsi="Times New Roman" w:cs="Linux Libertine"/>
      <w:b/>
      <w:sz w:val="18"/>
    </w:rPr>
  </w:style>
  <w:style w:type="paragraph" w:customStyle="1" w:styleId="Titledocument">
    <w:name w:val="Title_document"/>
    <w:basedOn w:val="Title"/>
    <w:autoRedefine/>
    <w:qFormat/>
    <w:rsid w:val="00741451"/>
    <w:pPr>
      <w:spacing w:before="100" w:after="100"/>
    </w:pPr>
    <w:rPr>
      <w:rFonts w:ascii="Times New Roman" w:eastAsia="Times New Roman" w:hAnsi="Times New Roman" w:cs="Linux Biolinum"/>
      <w:b/>
      <w:sz w:val="34"/>
      <w:szCs w:val="20"/>
    </w:rPr>
  </w:style>
  <w:style w:type="paragraph" w:customStyle="1" w:styleId="AuthorBio">
    <w:name w:val="AuthorBio"/>
    <w:link w:val="AuthorBioChar"/>
    <w:rsid w:val="0011281B"/>
    <w:pPr>
      <w:spacing w:after="200" w:line="276" w:lineRule="auto"/>
    </w:pPr>
  </w:style>
  <w:style w:type="character" w:customStyle="1" w:styleId="AuthorBioChar">
    <w:name w:val="AuthorBio Char"/>
    <w:basedOn w:val="DefaultParagraphFont"/>
    <w:link w:val="AuthorBio"/>
    <w:rsid w:val="0011281B"/>
  </w:style>
  <w:style w:type="paragraph" w:customStyle="1" w:styleId="TitleBox">
    <w:name w:val="TitleBox"/>
    <w:basedOn w:val="Normal"/>
    <w:qFormat/>
    <w:rsid w:val="005F6B1E"/>
    <w:rPr>
      <w:rFonts w:ascii="Times New Roman" w:hAnsi="Times New Roman"/>
    </w:rPr>
  </w:style>
  <w:style w:type="paragraph" w:customStyle="1" w:styleId="TitleBoxText">
    <w:name w:val="TitleBoxText"/>
    <w:basedOn w:val="Normal"/>
    <w:qFormat/>
    <w:rsid w:val="005F6B1E"/>
    <w:rPr>
      <w:rFonts w:ascii="Times New Roman" w:hAnsi="Times New Roman"/>
    </w:rPr>
  </w:style>
  <w:style w:type="paragraph" w:customStyle="1" w:styleId="DisplayFormula">
    <w:name w:val="DisplayFormula"/>
    <w:link w:val="DisplayFormulaChar"/>
    <w:qFormat/>
    <w:rsid w:val="007C0308"/>
    <w:pPr>
      <w:spacing w:before="100" w:after="100" w:line="240" w:lineRule="auto"/>
    </w:pPr>
    <w:rPr>
      <w:rFonts w:ascii="Linux Libertine" w:hAnsi="Linux Libertine" w:cs="Linux Libertine"/>
      <w:sz w:val="18"/>
    </w:rPr>
  </w:style>
  <w:style w:type="character" w:customStyle="1" w:styleId="DisplayFormulaChar">
    <w:name w:val="DisplayFormula Char"/>
    <w:basedOn w:val="DefaultParagraphFont"/>
    <w:link w:val="DisplayFormula"/>
    <w:rsid w:val="007C0308"/>
    <w:rPr>
      <w:rFonts w:ascii="Linux Libertine" w:hAnsi="Linux Libertine" w:cs="Linux Libertine"/>
      <w:sz w:val="18"/>
    </w:rPr>
  </w:style>
  <w:style w:type="paragraph" w:customStyle="1" w:styleId="DisplayFormulaUnnum">
    <w:name w:val="DisplayFormulaUnnum"/>
    <w:basedOn w:val="Normal"/>
    <w:link w:val="DisplayFormulaUnnumChar"/>
    <w:rsid w:val="007C0308"/>
    <w:pPr>
      <w:spacing w:after="0" w:line="264" w:lineRule="auto"/>
      <w:jc w:val="both"/>
    </w:pPr>
    <w:rPr>
      <w:rFonts w:ascii="Linux Libertine" w:hAnsi="Linux Libertine" w:cs="Linux Libertine"/>
      <w:sz w:val="18"/>
    </w:rPr>
  </w:style>
  <w:style w:type="character" w:customStyle="1" w:styleId="DisplayFormulaUnnumChar">
    <w:name w:val="DisplayFormulaUnnum Char"/>
    <w:basedOn w:val="DefaultParagraphFont"/>
    <w:link w:val="DisplayFormulaUnnum"/>
    <w:rsid w:val="007C0308"/>
    <w:rPr>
      <w:rFonts w:ascii="Linux Libertine" w:hAnsi="Linux Libertine" w:cs="Linux Libertine"/>
      <w:sz w:val="18"/>
    </w:rPr>
  </w:style>
  <w:style w:type="paragraph" w:customStyle="1" w:styleId="Image">
    <w:name w:val="Image"/>
    <w:basedOn w:val="Normal"/>
    <w:qFormat/>
    <w:rsid w:val="007C0308"/>
    <w:pPr>
      <w:keepNext/>
      <w:spacing w:after="0" w:line="264" w:lineRule="auto"/>
      <w:jc w:val="both"/>
    </w:pPr>
    <w:rPr>
      <w:rFonts w:ascii="Linux Libertine" w:hAnsi="Linux Libertine" w:cs="Linux Libertine"/>
      <w:sz w:val="18"/>
    </w:rPr>
  </w:style>
  <w:style w:type="paragraph" w:customStyle="1" w:styleId="ReferenceHead">
    <w:name w:val="ReferenceHead"/>
    <w:autoRedefine/>
    <w:qFormat/>
    <w:rsid w:val="007C0308"/>
    <w:pPr>
      <w:keepNext/>
      <w:spacing w:before="200" w:after="40" w:line="240" w:lineRule="auto"/>
    </w:pPr>
    <w:rPr>
      <w:rFonts w:ascii="Linux Biolinum" w:hAnsi="Linux Biolinum" w:cs="Linux Biolinum"/>
      <w:b/>
    </w:rPr>
  </w:style>
  <w:style w:type="paragraph" w:customStyle="1" w:styleId="ParaContinue">
    <w:name w:val="ParaContinue"/>
    <w:basedOn w:val="Para"/>
    <w:link w:val="ParaContinueChar"/>
    <w:rsid w:val="00426F42"/>
    <w:pPr>
      <w:ind w:firstLine="0"/>
    </w:pPr>
  </w:style>
  <w:style w:type="character" w:customStyle="1" w:styleId="ParaContinueChar">
    <w:name w:val="ParaContinue Char"/>
    <w:basedOn w:val="DefaultParagraphFont"/>
    <w:link w:val="ParaContinue"/>
    <w:rsid w:val="00426F42"/>
    <w:rPr>
      <w:rFonts w:ascii="Times New Roman" w:hAnsi="Times New Roman" w:cs="Linux Libertine"/>
      <w:sz w:val="18"/>
    </w:rPr>
  </w:style>
  <w:style w:type="paragraph" w:customStyle="1" w:styleId="AckHead">
    <w:name w:val="AckHead"/>
    <w:link w:val="AckHeadChar"/>
    <w:autoRedefine/>
    <w:qFormat/>
    <w:rsid w:val="00D363F0"/>
    <w:pPr>
      <w:keepNext/>
      <w:spacing w:before="120" w:after="40" w:line="240" w:lineRule="auto"/>
    </w:pPr>
    <w:rPr>
      <w:rFonts w:ascii="Times New Roman" w:hAnsi="Times New Roman" w:cs="Linux Biolinum"/>
      <w:b/>
    </w:rPr>
  </w:style>
  <w:style w:type="character" w:customStyle="1" w:styleId="AckHeadChar">
    <w:name w:val="AckHead Char"/>
    <w:basedOn w:val="DefaultParagraphFont"/>
    <w:link w:val="AckHead"/>
    <w:rsid w:val="00D363F0"/>
    <w:rPr>
      <w:rFonts w:ascii="Times New Roman" w:hAnsi="Times New Roman" w:cs="Linux Biolinum"/>
      <w:b/>
    </w:rPr>
  </w:style>
  <w:style w:type="paragraph" w:customStyle="1" w:styleId="AckPara">
    <w:name w:val="AckPara"/>
    <w:autoRedefine/>
    <w:qFormat/>
    <w:rsid w:val="00D363F0"/>
    <w:pPr>
      <w:spacing w:after="0" w:line="264" w:lineRule="auto"/>
      <w:jc w:val="both"/>
    </w:pPr>
    <w:rPr>
      <w:rFonts w:ascii="Times New Roman" w:hAnsi="Times New Roman" w:cs="Linux Libertine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14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4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ckerah\Desktop\CS%20Mag%20IEE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brownIcon" Type="http://schemas.openxmlformats.org/officeDocument/2006/relationships/image" Target="images/brownIcon.png"/></Relationships>
</file>

<file path=customUI/customUI14.xml><?xml version="1.0" encoding="utf-8"?>
<!--<?xml version="1.0" encoding="UTF-8" ?>-->
<customUI xmlns="http://schemas.microsoft.com/office/2009/07/customui">
  <ribbon startFromScratch="false">
    <tabs>
      <tab id="TabEdit" label="Head Elements" insertBeforeMso="TabHome">
        <group id="FMatter" label="FRONT PART">
          <button id="TitleBox1" label="TitleBox" imageMso="TableAutoFormat" onAction="ApplyStyleAddIns.Title_Box"/>
          <button id="TitleBoxText1" label="TitleBoxText" imageMso="TableAutoFormat" onAction="ApplyStyleAddIns.TitleBox_Text"/>
          <button id="DocumentTitle" label="Title_document" imageMso="TableAutoFormat" onAction="ApplyStyleAddIns.Title_document"/>
          <button id="Subitle" label="Subtitle" imageMso="TableAutoFormat" onAction="ApplyStyleAddIns.Subtitle"/>
          <button id="Authors" label="Authors" imageMso="TableAutoFormat" onAction="ApplyStyleAddIns.Authors"/>
          <button id="Affiliation" label="Affiliation" imageMso="TableAutoFormat" onAction="ApplyStyleAddIns.Affiliation"/>
          <button id="Abdtracthead" label="Abstract Head" imageMso="TableAutoFormat" onAction="ApplyStyleAddIns.AbsHead"/>
          <button id="Abdtract1" label="Abstract" imageMso="TableAutoFormat" onAction="ApplyStyleAddIns.Abstract"/>
        </group>
      </tab>
      <tab id="TabEdit1" label="Body Elements" insertBeforeMso="TabHome">
        <group id="BMatter" label="BODY PART">
          <button id="Heading1" label="Heading 1" imageMso="TableAutoFormat" onAction="ApplyStyleAddIns.Head1"/>
          <button id="Heading2" label="Heading 2" imageMso="TableAutoFormat" onAction="ApplyStyleAddIns.Head2"/>
          <button id="Heading3" label="Heading 3" imageMso="TableAutoFormat" onAction="ApplyStyleAddIns.Head3"/>
          <button id="Heading4" label="Heading 4" imageMso="TableAutoFormat" onAction="ApplyStyleAddIns.Head4"/>
          <button id="Para" label="Para" imageMso="TableAutoFormat" onAction="ApplyStyleAddIns.Para"/>
          <button id="ParaCont" label="Para Continue" imageMso="TableAutoFormat" onAction="ApplyStyleAddIns.ParaContinue"/>
          <button id="Math" label="Math Formula" imageMso="TableAutoFormat" onAction="ApplyStyleAddIns.DisplayFormula"/>
          <button id="UnMath" label="Math FormulaUnnum" imageMso="TableAutoFormat" onAction="ApplyStyleAddIns.DisplayFormulaUnnum"/>
          <button id="Extract" label="Extract" imageMso="TableAutoFormat" onAction="ApplyStyleAddIns.Extract"/>
          <button id="AckHead1" label="AckHead" imageMso="TableAutoFormat" onAction="ApplyStyleAddIns.AckHead"/>
          <button id="AckPara1" label="AckPara" imageMso="TableAutoFormat" onAction="ApplyStyleAddIns.AckPara"/>
          <button id="RefHead" label="Ref Head" imageMso="TableAutoFormat" onAction="ApplyStyleAddIns.ReferenceHead"/>
          <button id="Bib_entry" label="Reference" imageMso="TableAutoFormat" onAction="ApplyStyleAddIns.Bib_entry"/>
          <button id="AppendixH1" label="Appendix Head1" imageMso="TableAutoFormat" onAction="ApplyStyleAddIns.AppendixH1"/>
          <button id="AppendixH2" label="Appendix Head2" imageMso="TableAutoFormat" onAction="ApplyStyleAddIns.AppendixH2"/>
          <button id="AppendixH3" label="Appendix Head3" imageMso="TableAutoFormat" onAction="ApplyStyleAddIns.AppendixH3"/>
          <button id="Table" label="TableCaption" imageMso="TableAutoFormat" onAction="ApplyStyleAddIns.TableCaption"/>
          <button id="FigureCaption" label="FigureCaption" imageMso="TableAutoFormat" onAction="ApplyStyleAddIns.FigureCaption"/>
          <button id="Image" label="Image" imageMso="TableAutoFormat" onAction="ApplyStyleAddIns.Image"/>
          <button id="AuthorB" label="AuthorBio" imageMso="TableAutoFormat" onAction="ApplyStyleAddIns.Author_Bio"/>
          <button id="LargeFloat1" label="Large Float" imageMso="TableAutoFormat" onAction="ApplyStyleAddIns.singleColumn"/>
        </group>
      </tab>
      <tab id="TabEdit2" label="IEEE Templates" insertBeforeMso="TabHome">
        <group id="btn_IEETemp1">
          <button id="itm_temp" label="Generate Template Layout" onAction="IEEE_Main.main_IEE" imageMso="TableAutoFormat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CS Mag IEEE_Template.dotm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McKerahan</dc:creator>
  <cp:keywords/>
  <dc:description/>
  <cp:lastModifiedBy>Tiffany McKerahan</cp:lastModifiedBy>
  <cp:revision>1</cp:revision>
  <dcterms:created xsi:type="dcterms:W3CDTF">2019-08-09T14:23:00Z</dcterms:created>
  <dcterms:modified xsi:type="dcterms:W3CDTF">2019-08-09T14:23:00Z</dcterms:modified>
</cp:coreProperties>
</file>